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28B7C" w14:textId="77777777" w:rsidR="00BD7F58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YOUNG ADULT &amp; YOUTH CONCERT</w:t>
      </w:r>
    </w:p>
    <w:p w14:paraId="31FDC653" w14:textId="77777777" w:rsidR="00BD7F58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When: Wednesday, April 10th at 6:30pm</w:t>
      </w:r>
    </w:p>
    <w:p w14:paraId="6FAE336B" w14:textId="77777777" w:rsidR="00BD7F58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Where: St. James the Just, 495 N. Harrison Blvd, Ogden, UT 84404</w:t>
      </w:r>
    </w:p>
    <w:p w14:paraId="08F784D6" w14:textId="77777777" w:rsidR="00BD7F58" w:rsidRDefault="00BD7F58"/>
    <w:p w14:paraId="1AAFCE0D" w14:textId="77777777" w:rsidR="00BD7F58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Featuring music from Baroque, Classical, Romantic, and Modern Era, as well as popular music from Abba, Taylor Swift, the Smiths, and </w:t>
      </w:r>
      <w:proofErr w:type="spellStart"/>
      <w:r>
        <w:rPr>
          <w:sz w:val="28"/>
          <w:szCs w:val="28"/>
        </w:rPr>
        <w:t>Weezer</w:t>
      </w:r>
      <w:proofErr w:type="spellEnd"/>
      <w:r>
        <w:rPr>
          <w:sz w:val="28"/>
          <w:szCs w:val="28"/>
        </w:rPr>
        <w:t>. </w:t>
      </w:r>
    </w:p>
    <w:p w14:paraId="65808710" w14:textId="77777777" w:rsidR="00BD7F58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Guest artist will be Alfonso Tenreiro, students from St. Joseph Catholic Highschool, and Allegro String Quartet.</w:t>
      </w:r>
    </w:p>
    <w:p w14:paraId="0ECA4F73" w14:textId="77777777" w:rsidR="00BD7F58" w:rsidRDefault="00000000">
      <w:pPr>
        <w:spacing w:after="0" w:line="240" w:lineRule="auto"/>
      </w:pPr>
      <w:proofErr w:type="gramStart"/>
      <w:r>
        <w:rPr>
          <w:sz w:val="28"/>
          <w:szCs w:val="28"/>
        </w:rPr>
        <w:t>Also featuring</w:t>
      </w:r>
      <w:proofErr w:type="gramEnd"/>
      <w:r>
        <w:rPr>
          <w:sz w:val="28"/>
          <w:szCs w:val="28"/>
        </w:rPr>
        <w:t xml:space="preserve"> the premiere of Alfonso Tenreiro's String Quartet #1.</w:t>
      </w:r>
    </w:p>
    <w:sectPr w:rsidR="00BD7F5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C7333" w14:textId="77777777" w:rsidR="005F7FE4" w:rsidRDefault="005F7FE4">
      <w:pPr>
        <w:spacing w:after="0" w:line="240" w:lineRule="auto"/>
      </w:pPr>
      <w:r>
        <w:separator/>
      </w:r>
    </w:p>
  </w:endnote>
  <w:endnote w:type="continuationSeparator" w:id="0">
    <w:p w14:paraId="33D3D385" w14:textId="77777777" w:rsidR="005F7FE4" w:rsidRDefault="005F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FD274" w14:textId="77777777" w:rsidR="005F7FE4" w:rsidRDefault="005F7F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CBED1" w14:textId="77777777" w:rsidR="005F7FE4" w:rsidRDefault="005F7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F58"/>
    <w:rsid w:val="002528EE"/>
    <w:rsid w:val="005F7FE4"/>
    <w:rsid w:val="00B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639F"/>
  <w15:docId w15:val="{37B208DB-D5AF-4DCD-86D7-71702CA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Edwards</dc:creator>
  <dc:description/>
  <cp:lastModifiedBy>Michael Edwards</cp:lastModifiedBy>
  <cp:revision>2</cp:revision>
  <dcterms:created xsi:type="dcterms:W3CDTF">2024-03-25T20:10:00Z</dcterms:created>
  <dcterms:modified xsi:type="dcterms:W3CDTF">2024-03-25T20:10:00Z</dcterms:modified>
</cp:coreProperties>
</file>